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88" w:rsidRPr="00C0458A" w:rsidRDefault="001B4402" w:rsidP="006F7488">
      <w:pPr>
        <w:tabs>
          <w:tab w:val="left" w:pos="860"/>
          <w:tab w:val="center" w:pos="6912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847848" cy="853216"/>
            <wp:effectExtent l="0" t="0" r="9402" b="0"/>
            <wp:docPr id="1" name="Picture 1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36" cy="86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488"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 xml:space="preserve"> </w:t>
      </w:r>
      <w:r w:rsidR="00C0458A" w:rsidRPr="001B4402">
        <w:rPr>
          <w:rFonts w:ascii="Comic Sans MS" w:hAnsi="Comic Sans MS"/>
          <w:sz w:val="48"/>
          <w:szCs w:val="48"/>
        </w:rPr>
        <w:t xml:space="preserve">Preschool Calendar </w:t>
      </w:r>
      <w:r w:rsidRPr="001B4402">
        <w:rPr>
          <w:rFonts w:ascii="Comic Sans MS" w:hAnsi="Comic Sans MS"/>
          <w:sz w:val="48"/>
          <w:szCs w:val="48"/>
        </w:rPr>
        <w:t>–</w:t>
      </w:r>
      <w:r w:rsidR="00C0458A" w:rsidRPr="001B4402">
        <w:rPr>
          <w:rFonts w:ascii="Comic Sans MS" w:hAnsi="Comic Sans MS"/>
          <w:sz w:val="48"/>
          <w:szCs w:val="48"/>
        </w:rPr>
        <w:t xml:space="preserve"> </w:t>
      </w:r>
      <w:r w:rsidRPr="001B4402">
        <w:rPr>
          <w:rFonts w:ascii="Comic Sans MS" w:hAnsi="Comic Sans MS"/>
          <w:sz w:val="48"/>
          <w:szCs w:val="48"/>
        </w:rPr>
        <w:t>September 201</w:t>
      </w:r>
      <w:r w:rsidR="00FE20A6">
        <w:rPr>
          <w:rFonts w:ascii="Comic Sans MS" w:hAnsi="Comic Sans MS"/>
          <w:sz w:val="48"/>
          <w:szCs w:val="48"/>
        </w:rPr>
        <w:t>4</w:t>
      </w:r>
      <w:r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574716" cy="574716"/>
            <wp:effectExtent l="19050" t="0" r="0" b="0"/>
            <wp:docPr id="2" name="Picture 2" descr="C:\Users\jwexler\AppData\Local\Microsoft\Windows\Temporary Internet Files\Content.IE5\FAFKOZVS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exler\AppData\Local\Microsoft\Windows\Temporary Internet Files\Content.IE5\FAFKOZVS\MC900382578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2" cy="57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88" w:rsidRDefault="006F7488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64569" w:rsidTr="006F7488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464569" w:rsidRPr="00804765" w:rsidTr="006F7488">
        <w:trPr>
          <w:trHeight w:hRule="exact" w:val="1500"/>
        </w:trPr>
        <w:tc>
          <w:tcPr>
            <w:tcW w:w="2016" w:type="dxa"/>
          </w:tcPr>
          <w:p w:rsidR="00804765" w:rsidRDefault="00804765" w:rsidP="001B4402">
            <w:pPr>
              <w:jc w:val="right"/>
              <w:rPr>
                <w:rFonts w:ascii="Comic Sans MS" w:hAnsi="Comic Sans MS"/>
              </w:rPr>
            </w:pPr>
          </w:p>
          <w:p w:rsidR="007E416D" w:rsidRPr="00804765" w:rsidRDefault="007E416D" w:rsidP="001B4402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804765" w:rsidRDefault="00764DC1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464569" w:rsidRPr="00AB0DC8" w:rsidRDefault="001B4402" w:rsidP="001B440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Labor Day: No School</w:t>
            </w:r>
          </w:p>
        </w:tc>
        <w:tc>
          <w:tcPr>
            <w:tcW w:w="2016" w:type="dxa"/>
          </w:tcPr>
          <w:p w:rsidR="007541BA" w:rsidRDefault="00764DC1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7541BA" w:rsidRDefault="007541BA" w:rsidP="007541BA">
            <w:pPr>
              <w:rPr>
                <w:rFonts w:ascii="Comic Sans MS" w:hAnsi="Comic Sans MS"/>
              </w:rPr>
            </w:pPr>
          </w:p>
          <w:p w:rsidR="007541BA" w:rsidRPr="007541BA" w:rsidRDefault="00764DC1" w:rsidP="007541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Meet T</w:t>
            </w:r>
            <w:r w:rsidR="001B4402">
              <w:rPr>
                <w:rFonts w:ascii="Comic Sans MS" w:hAnsi="Comic Sans MS"/>
              </w:rPr>
              <w:t>he Teacher</w:t>
            </w:r>
          </w:p>
        </w:tc>
        <w:tc>
          <w:tcPr>
            <w:tcW w:w="2016" w:type="dxa"/>
          </w:tcPr>
          <w:p w:rsidR="00464569" w:rsidRDefault="00764DC1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1B4402" w:rsidRPr="00804765" w:rsidRDefault="001B4402" w:rsidP="001B44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1B4402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day for preschool students</w:t>
            </w:r>
          </w:p>
        </w:tc>
        <w:tc>
          <w:tcPr>
            <w:tcW w:w="2016" w:type="dxa"/>
          </w:tcPr>
          <w:p w:rsidR="007E416D" w:rsidRPr="00804765" w:rsidRDefault="00764DC1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7E416D" w:rsidRPr="001B4402" w:rsidRDefault="007E416D" w:rsidP="007E416D">
            <w:pPr>
              <w:rPr>
                <w:rFonts w:ascii="Comic Sans MS" w:hAnsi="Comic Sans MS"/>
                <w:color w:val="0070C0"/>
              </w:rPr>
            </w:pPr>
          </w:p>
          <w:p w:rsidR="00804765" w:rsidRPr="00804765" w:rsidRDefault="00804765" w:rsidP="001B44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804765" w:rsidRDefault="00764DC1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:rsidR="00804765" w:rsidRDefault="00804765" w:rsidP="00804765">
            <w:pPr>
              <w:rPr>
                <w:rFonts w:ascii="Comic Sans MS" w:hAnsi="Comic Sans MS"/>
              </w:rPr>
            </w:pPr>
          </w:p>
          <w:p w:rsidR="00464569" w:rsidRPr="00804765" w:rsidRDefault="00464569" w:rsidP="00804765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64569" w:rsidRPr="00804765" w:rsidRDefault="00764DC1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464569" w:rsidRPr="00804765" w:rsidTr="006F7488">
        <w:trPr>
          <w:trHeight w:hRule="exact" w:val="1500"/>
        </w:trPr>
        <w:tc>
          <w:tcPr>
            <w:tcW w:w="2016" w:type="dxa"/>
          </w:tcPr>
          <w:p w:rsidR="00464569" w:rsidRDefault="00764DC1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1B4402" w:rsidRDefault="009531D8" w:rsidP="00764DC1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Unit: </w:t>
            </w:r>
          </w:p>
          <w:p w:rsidR="00764DC1" w:rsidRPr="009531D8" w:rsidRDefault="006B284C" w:rsidP="00764DC1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All About</w:t>
            </w:r>
            <w:r w:rsidR="00764DC1">
              <w:rPr>
                <w:rFonts w:ascii="Comic Sans MS" w:hAnsi="Comic Sans MS"/>
                <w:b/>
                <w:color w:val="00B050"/>
              </w:rPr>
              <w:t xml:space="preserve"> School</w:t>
            </w:r>
          </w:p>
        </w:tc>
        <w:tc>
          <w:tcPr>
            <w:tcW w:w="2016" w:type="dxa"/>
          </w:tcPr>
          <w:p w:rsidR="007504C3" w:rsidRPr="001B4402" w:rsidRDefault="00764DC1" w:rsidP="001B4402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2016" w:type="dxa"/>
          </w:tcPr>
          <w:p w:rsidR="007541BA" w:rsidRPr="001B4402" w:rsidRDefault="00764DC1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:rsidR="007541BA" w:rsidRDefault="007541BA" w:rsidP="007541BA">
            <w:pPr>
              <w:rPr>
                <w:rFonts w:ascii="Comic Sans MS" w:hAnsi="Comic Sans MS"/>
              </w:rPr>
            </w:pPr>
          </w:p>
          <w:p w:rsidR="007541BA" w:rsidRPr="001F72D5" w:rsidRDefault="001F72D5" w:rsidP="007541BA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F72D5">
              <w:rPr>
                <w:rFonts w:ascii="Comic Sans MS" w:hAnsi="Comic Sans MS"/>
                <w:b/>
                <w:color w:val="FF0000"/>
              </w:rPr>
              <w:t>PTG Meeting 7pm</w:t>
            </w:r>
          </w:p>
          <w:p w:rsidR="001F72D5" w:rsidRPr="007541BA" w:rsidRDefault="001F72D5" w:rsidP="001F72D5">
            <w:pPr>
              <w:rPr>
                <w:rFonts w:ascii="Comic Sans MS" w:hAnsi="Comic Sans MS"/>
              </w:rPr>
            </w:pPr>
            <w:r w:rsidRPr="001F72D5">
              <w:rPr>
                <w:rFonts w:ascii="Comic Sans MS" w:hAnsi="Comic Sans MS"/>
                <w:b/>
                <w:color w:val="FF0000"/>
              </w:rPr>
              <w:t>In Teacher’s Lounge</w:t>
            </w:r>
          </w:p>
        </w:tc>
        <w:tc>
          <w:tcPr>
            <w:tcW w:w="2016" w:type="dxa"/>
          </w:tcPr>
          <w:p w:rsidR="00464569" w:rsidRPr="00804765" w:rsidRDefault="001B440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64DC1">
              <w:rPr>
                <w:rFonts w:ascii="Comic Sans MS" w:hAnsi="Comic Sans MS"/>
              </w:rPr>
              <w:t>0</w:t>
            </w:r>
          </w:p>
        </w:tc>
        <w:tc>
          <w:tcPr>
            <w:tcW w:w="2016" w:type="dxa"/>
          </w:tcPr>
          <w:p w:rsidR="009531D8" w:rsidRDefault="00F37785" w:rsidP="00F37785">
            <w:pPr>
              <w:jc w:val="right"/>
              <w:rPr>
                <w:rFonts w:ascii="Comic Sans MS" w:hAnsi="Comic Sans MS"/>
              </w:rPr>
            </w:pPr>
            <w:r w:rsidRPr="00804765">
              <w:rPr>
                <w:rFonts w:ascii="Comic Sans MS" w:hAnsi="Comic Sans MS"/>
              </w:rPr>
              <w:t>1</w:t>
            </w:r>
            <w:r w:rsidR="00764DC1">
              <w:rPr>
                <w:rFonts w:ascii="Comic Sans MS" w:hAnsi="Comic Sans MS"/>
              </w:rPr>
              <w:t>1</w:t>
            </w:r>
          </w:p>
          <w:p w:rsidR="009531D8" w:rsidRPr="009F7297" w:rsidRDefault="009F7297" w:rsidP="009531D8">
            <w:pPr>
              <w:rPr>
                <w:rFonts w:ascii="Comic Sans MS" w:hAnsi="Comic Sans MS"/>
                <w:sz w:val="16"/>
                <w:szCs w:val="16"/>
              </w:rPr>
            </w:pPr>
            <w:r w:rsidRPr="009F7297">
              <w:rPr>
                <w:rFonts w:ascii="Comic Sans MS" w:hAnsi="Comic Sans MS"/>
                <w:sz w:val="16"/>
                <w:szCs w:val="16"/>
              </w:rPr>
              <w:t>Transition to Kindergarten Parent Workshop (parents of children with IEP’s only) 7:30pm</w:t>
            </w:r>
          </w:p>
          <w:p w:rsidR="00464569" w:rsidRPr="009531D8" w:rsidRDefault="00464569" w:rsidP="009531D8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7504C3" w:rsidRDefault="001B440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64DC1">
              <w:rPr>
                <w:rFonts w:ascii="Comic Sans MS" w:hAnsi="Comic Sans MS"/>
              </w:rPr>
              <w:t>2</w:t>
            </w:r>
          </w:p>
          <w:p w:rsidR="009F7297" w:rsidRPr="009F7297" w:rsidRDefault="009F7297" w:rsidP="009F7297">
            <w:pPr>
              <w:rPr>
                <w:rFonts w:ascii="Comic Sans MS" w:hAnsi="Comic Sans MS"/>
                <w:sz w:val="16"/>
                <w:szCs w:val="16"/>
              </w:rPr>
            </w:pPr>
            <w:r w:rsidRPr="009F7297">
              <w:rPr>
                <w:rFonts w:ascii="Comic Sans MS" w:hAnsi="Comic Sans MS"/>
                <w:sz w:val="16"/>
                <w:szCs w:val="16"/>
              </w:rPr>
              <w:t xml:space="preserve">Transition to Kindergarten Parent Workshop (parents of children with IEP’s only) </w:t>
            </w:r>
            <w:r>
              <w:rPr>
                <w:rFonts w:ascii="Comic Sans MS" w:hAnsi="Comic Sans MS"/>
                <w:sz w:val="16"/>
                <w:szCs w:val="16"/>
              </w:rPr>
              <w:t>9:00am</w:t>
            </w:r>
          </w:p>
          <w:p w:rsidR="007504C3" w:rsidRDefault="007504C3" w:rsidP="007504C3">
            <w:pPr>
              <w:rPr>
                <w:rFonts w:ascii="Comic Sans MS" w:hAnsi="Comic Sans MS"/>
              </w:rPr>
            </w:pPr>
          </w:p>
          <w:p w:rsidR="007504C3" w:rsidRPr="007504C3" w:rsidRDefault="007504C3" w:rsidP="007504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6" w:type="dxa"/>
          </w:tcPr>
          <w:p w:rsidR="00464569" w:rsidRPr="00804765" w:rsidRDefault="00F37785" w:rsidP="00764DC1">
            <w:pPr>
              <w:jc w:val="right"/>
              <w:rPr>
                <w:rFonts w:ascii="Comic Sans MS" w:hAnsi="Comic Sans MS"/>
              </w:rPr>
            </w:pPr>
            <w:r w:rsidRPr="00804765">
              <w:rPr>
                <w:rFonts w:ascii="Comic Sans MS" w:hAnsi="Comic Sans MS"/>
              </w:rPr>
              <w:t>1</w:t>
            </w:r>
            <w:r w:rsidR="00764DC1">
              <w:rPr>
                <w:rFonts w:ascii="Comic Sans MS" w:hAnsi="Comic Sans MS"/>
              </w:rPr>
              <w:t>3</w:t>
            </w:r>
          </w:p>
        </w:tc>
      </w:tr>
      <w:tr w:rsidR="00464569" w:rsidRPr="00804765" w:rsidTr="006F7488">
        <w:trPr>
          <w:trHeight w:hRule="exact" w:val="1500"/>
        </w:trPr>
        <w:tc>
          <w:tcPr>
            <w:tcW w:w="2016" w:type="dxa"/>
          </w:tcPr>
          <w:p w:rsidR="00464569" w:rsidRDefault="00F37785" w:rsidP="00F37785">
            <w:pPr>
              <w:jc w:val="right"/>
              <w:rPr>
                <w:rFonts w:ascii="Comic Sans MS" w:hAnsi="Comic Sans MS"/>
              </w:rPr>
            </w:pPr>
            <w:r w:rsidRPr="00804765">
              <w:rPr>
                <w:rFonts w:ascii="Comic Sans MS" w:hAnsi="Comic Sans MS"/>
              </w:rPr>
              <w:t>1</w:t>
            </w:r>
            <w:r w:rsidR="00764DC1">
              <w:rPr>
                <w:rFonts w:ascii="Comic Sans MS" w:hAnsi="Comic Sans MS"/>
              </w:rPr>
              <w:t>4</w:t>
            </w:r>
          </w:p>
          <w:p w:rsidR="001B4402" w:rsidRPr="009531D8" w:rsidRDefault="001B4402" w:rsidP="001B4402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016" w:type="dxa"/>
          </w:tcPr>
          <w:p w:rsidR="00804765" w:rsidRDefault="001B440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64DC1">
              <w:rPr>
                <w:rFonts w:ascii="Comic Sans MS" w:hAnsi="Comic Sans MS"/>
              </w:rPr>
              <w:t>5</w:t>
            </w:r>
          </w:p>
          <w:p w:rsidR="00764DC1" w:rsidRDefault="00764DC1" w:rsidP="00764DC1">
            <w:pPr>
              <w:rPr>
                <w:rFonts w:ascii="Comic Sans MS" w:hAnsi="Comic Sans MS"/>
                <w:b/>
                <w:color w:val="FF0000"/>
              </w:rPr>
            </w:pPr>
          </w:p>
          <w:p w:rsidR="007504C3" w:rsidRPr="006B284C" w:rsidRDefault="00764DC1" w:rsidP="00764DC1">
            <w:pPr>
              <w:jc w:val="center"/>
              <w:rPr>
                <w:rFonts w:ascii="Comic Sans MS" w:hAnsi="Comic Sans MS"/>
                <w:b/>
              </w:rPr>
            </w:pPr>
            <w:r w:rsidRPr="006B284C">
              <w:rPr>
                <w:rFonts w:ascii="Comic Sans MS" w:hAnsi="Comic Sans MS"/>
                <w:b/>
              </w:rPr>
              <w:t>Letter L</w:t>
            </w:r>
          </w:p>
        </w:tc>
        <w:tc>
          <w:tcPr>
            <w:tcW w:w="2016" w:type="dxa"/>
          </w:tcPr>
          <w:p w:rsidR="007541BA" w:rsidRPr="007541BA" w:rsidRDefault="001B4402" w:rsidP="00764DC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64DC1">
              <w:rPr>
                <w:rFonts w:ascii="Comic Sans MS" w:hAnsi="Comic Sans MS"/>
              </w:rPr>
              <w:t>6</w:t>
            </w:r>
          </w:p>
        </w:tc>
        <w:tc>
          <w:tcPr>
            <w:tcW w:w="2016" w:type="dxa"/>
          </w:tcPr>
          <w:p w:rsidR="007504C3" w:rsidRDefault="001B4402" w:rsidP="00764DC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64DC1">
              <w:rPr>
                <w:rFonts w:ascii="Comic Sans MS" w:hAnsi="Comic Sans MS"/>
              </w:rPr>
              <w:t>7</w:t>
            </w:r>
          </w:p>
          <w:p w:rsidR="00464569" w:rsidRPr="007504C3" w:rsidRDefault="00464569" w:rsidP="007504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16" w:type="dxa"/>
          </w:tcPr>
          <w:p w:rsidR="00BD5CA9" w:rsidRDefault="001B440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64DC1">
              <w:rPr>
                <w:rFonts w:ascii="Comic Sans MS" w:hAnsi="Comic Sans MS"/>
              </w:rPr>
              <w:t>8</w:t>
            </w:r>
          </w:p>
          <w:p w:rsidR="00BD5CA9" w:rsidRDefault="00BD5CA9" w:rsidP="00BD5CA9">
            <w:pPr>
              <w:rPr>
                <w:rFonts w:ascii="Comic Sans MS" w:hAnsi="Comic Sans MS"/>
              </w:rPr>
            </w:pPr>
          </w:p>
          <w:p w:rsidR="00464569" w:rsidRPr="00BD5CA9" w:rsidRDefault="00464569" w:rsidP="00BD5CA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16" w:type="dxa"/>
          </w:tcPr>
          <w:p w:rsidR="00464569" w:rsidRPr="00804765" w:rsidRDefault="00764DC1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2016" w:type="dxa"/>
          </w:tcPr>
          <w:p w:rsidR="00464569" w:rsidRPr="00804765" w:rsidRDefault="00F37785" w:rsidP="00764DC1">
            <w:pPr>
              <w:jc w:val="right"/>
              <w:rPr>
                <w:rFonts w:ascii="Comic Sans MS" w:hAnsi="Comic Sans MS"/>
              </w:rPr>
            </w:pPr>
            <w:r w:rsidRPr="00804765">
              <w:rPr>
                <w:rFonts w:ascii="Comic Sans MS" w:hAnsi="Comic Sans MS"/>
              </w:rPr>
              <w:t>2</w:t>
            </w:r>
            <w:r w:rsidR="00764DC1">
              <w:rPr>
                <w:rFonts w:ascii="Comic Sans MS" w:hAnsi="Comic Sans MS"/>
              </w:rPr>
              <w:t>0</w:t>
            </w:r>
          </w:p>
        </w:tc>
      </w:tr>
      <w:tr w:rsidR="00464569" w:rsidRPr="00804765" w:rsidTr="006F7488">
        <w:trPr>
          <w:trHeight w:hRule="exact" w:val="1500"/>
        </w:trPr>
        <w:tc>
          <w:tcPr>
            <w:tcW w:w="2016" w:type="dxa"/>
          </w:tcPr>
          <w:p w:rsidR="005B3D85" w:rsidRDefault="001B440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64DC1">
              <w:rPr>
                <w:rFonts w:ascii="Comic Sans MS" w:hAnsi="Comic Sans MS"/>
              </w:rPr>
              <w:t>1</w:t>
            </w:r>
          </w:p>
          <w:p w:rsidR="00764DC1" w:rsidRPr="00764DC1" w:rsidRDefault="00764DC1" w:rsidP="00764DC1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764DC1">
              <w:rPr>
                <w:rFonts w:ascii="Comic Sans MS" w:hAnsi="Comic Sans MS"/>
                <w:b/>
                <w:color w:val="00B050"/>
              </w:rPr>
              <w:t>Unit:</w:t>
            </w:r>
          </w:p>
          <w:p w:rsidR="005B3D85" w:rsidRPr="005B3D85" w:rsidRDefault="00764DC1" w:rsidP="00764DC1">
            <w:pPr>
              <w:jc w:val="center"/>
              <w:rPr>
                <w:rFonts w:ascii="Comic Sans MS" w:hAnsi="Comic Sans MS"/>
              </w:rPr>
            </w:pPr>
            <w:r w:rsidRPr="00764DC1">
              <w:rPr>
                <w:rFonts w:ascii="Comic Sans MS" w:hAnsi="Comic Sans MS"/>
                <w:b/>
                <w:color w:val="00B050"/>
              </w:rPr>
              <w:t>All About Me</w:t>
            </w:r>
          </w:p>
        </w:tc>
        <w:tc>
          <w:tcPr>
            <w:tcW w:w="2016" w:type="dxa"/>
          </w:tcPr>
          <w:p w:rsidR="00804765" w:rsidRDefault="001B440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64DC1">
              <w:rPr>
                <w:rFonts w:ascii="Comic Sans MS" w:hAnsi="Comic Sans MS"/>
              </w:rPr>
              <w:t>2</w:t>
            </w:r>
          </w:p>
          <w:p w:rsidR="00764DC1" w:rsidRDefault="00764DC1" w:rsidP="00764DC1">
            <w:pPr>
              <w:jc w:val="center"/>
              <w:rPr>
                <w:rFonts w:ascii="Comic Sans MS" w:hAnsi="Comic Sans MS"/>
              </w:rPr>
            </w:pPr>
          </w:p>
          <w:p w:rsidR="00464569" w:rsidRPr="006B284C" w:rsidRDefault="00764DC1" w:rsidP="00764DC1">
            <w:pPr>
              <w:jc w:val="center"/>
              <w:rPr>
                <w:rFonts w:ascii="Comic Sans MS" w:hAnsi="Comic Sans MS"/>
                <w:b/>
              </w:rPr>
            </w:pPr>
            <w:r w:rsidRPr="006B284C">
              <w:rPr>
                <w:rFonts w:ascii="Comic Sans MS" w:hAnsi="Comic Sans MS"/>
                <w:b/>
              </w:rPr>
              <w:t>Letter</w:t>
            </w:r>
            <w:r w:rsidR="006B284C" w:rsidRPr="006B284C">
              <w:rPr>
                <w:rFonts w:ascii="Comic Sans MS" w:hAnsi="Comic Sans MS"/>
                <w:b/>
              </w:rPr>
              <w:t xml:space="preserve"> F</w:t>
            </w:r>
          </w:p>
        </w:tc>
        <w:tc>
          <w:tcPr>
            <w:tcW w:w="2016" w:type="dxa"/>
          </w:tcPr>
          <w:p w:rsidR="007541BA" w:rsidRDefault="001B440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64DC1">
              <w:rPr>
                <w:rFonts w:ascii="Comic Sans MS" w:hAnsi="Comic Sans MS"/>
              </w:rPr>
              <w:t>3</w:t>
            </w:r>
          </w:p>
          <w:p w:rsidR="007541BA" w:rsidRDefault="007541BA" w:rsidP="007541BA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464569" w:rsidRPr="007541BA" w:rsidRDefault="00464569" w:rsidP="001B44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64569" w:rsidRPr="00804765" w:rsidRDefault="00F37785" w:rsidP="00764DC1">
            <w:pPr>
              <w:jc w:val="right"/>
              <w:rPr>
                <w:rFonts w:ascii="Comic Sans MS" w:hAnsi="Comic Sans MS"/>
              </w:rPr>
            </w:pPr>
            <w:r w:rsidRPr="00804765">
              <w:rPr>
                <w:rFonts w:ascii="Comic Sans MS" w:hAnsi="Comic Sans MS"/>
              </w:rPr>
              <w:t>2</w:t>
            </w:r>
            <w:r w:rsidR="00764DC1">
              <w:rPr>
                <w:rFonts w:ascii="Comic Sans MS" w:hAnsi="Comic Sans MS"/>
              </w:rPr>
              <w:t>4</w:t>
            </w:r>
          </w:p>
        </w:tc>
        <w:tc>
          <w:tcPr>
            <w:tcW w:w="2016" w:type="dxa"/>
          </w:tcPr>
          <w:p w:rsidR="009531D8" w:rsidRDefault="00764DC1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  <w:p w:rsidR="009531D8" w:rsidRPr="00764DC1" w:rsidRDefault="009531D8" w:rsidP="009531D8">
            <w:pPr>
              <w:rPr>
                <w:rFonts w:ascii="Comic Sans MS" w:hAnsi="Comic Sans MS"/>
                <w:b/>
              </w:rPr>
            </w:pPr>
          </w:p>
          <w:p w:rsidR="009531D8" w:rsidRPr="009531D8" w:rsidRDefault="00764DC1" w:rsidP="009531D8">
            <w:pPr>
              <w:jc w:val="center"/>
              <w:rPr>
                <w:rFonts w:ascii="Comic Sans MS" w:hAnsi="Comic Sans MS"/>
              </w:rPr>
            </w:pPr>
            <w:r w:rsidRPr="00764DC1">
              <w:rPr>
                <w:rFonts w:ascii="Comic Sans MS" w:hAnsi="Comic Sans MS"/>
                <w:b/>
                <w:color w:val="0070C0"/>
              </w:rPr>
              <w:t>Rosh Hashanah: No School</w:t>
            </w:r>
          </w:p>
        </w:tc>
        <w:tc>
          <w:tcPr>
            <w:tcW w:w="2016" w:type="dxa"/>
          </w:tcPr>
          <w:p w:rsidR="005B3D85" w:rsidRPr="005B3D85" w:rsidRDefault="001B4402" w:rsidP="005B3D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64DC1">
              <w:rPr>
                <w:rFonts w:ascii="Comic Sans MS" w:hAnsi="Comic Sans MS"/>
              </w:rPr>
              <w:t>6</w:t>
            </w:r>
          </w:p>
          <w:p w:rsidR="005B3D85" w:rsidRPr="005B3D85" w:rsidRDefault="005B3D85" w:rsidP="005B3D85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64569" w:rsidRPr="00804765" w:rsidRDefault="00F37785" w:rsidP="00764DC1">
            <w:pPr>
              <w:jc w:val="right"/>
              <w:rPr>
                <w:rFonts w:ascii="Comic Sans MS" w:hAnsi="Comic Sans MS"/>
              </w:rPr>
            </w:pPr>
            <w:r w:rsidRPr="00804765">
              <w:rPr>
                <w:rFonts w:ascii="Comic Sans MS" w:hAnsi="Comic Sans MS"/>
              </w:rPr>
              <w:t>2</w:t>
            </w:r>
            <w:r w:rsidR="00764DC1">
              <w:rPr>
                <w:rFonts w:ascii="Comic Sans MS" w:hAnsi="Comic Sans MS"/>
              </w:rPr>
              <w:t>7</w:t>
            </w:r>
          </w:p>
        </w:tc>
      </w:tr>
      <w:tr w:rsidR="00464569" w:rsidRPr="00804765" w:rsidTr="006F7488">
        <w:trPr>
          <w:trHeight w:hRule="exact" w:val="1500"/>
        </w:trPr>
        <w:tc>
          <w:tcPr>
            <w:tcW w:w="2016" w:type="dxa"/>
          </w:tcPr>
          <w:p w:rsidR="00464569" w:rsidRPr="00804765" w:rsidRDefault="00F37785" w:rsidP="00764DC1">
            <w:pPr>
              <w:jc w:val="right"/>
              <w:rPr>
                <w:rFonts w:ascii="Comic Sans MS" w:hAnsi="Comic Sans MS"/>
              </w:rPr>
            </w:pPr>
            <w:r w:rsidRPr="00804765">
              <w:rPr>
                <w:rFonts w:ascii="Comic Sans MS" w:hAnsi="Comic Sans MS"/>
              </w:rPr>
              <w:t>2</w:t>
            </w:r>
            <w:r w:rsidR="00764DC1">
              <w:rPr>
                <w:rFonts w:ascii="Comic Sans MS" w:hAnsi="Comic Sans MS"/>
              </w:rPr>
              <w:t>8</w:t>
            </w:r>
          </w:p>
        </w:tc>
        <w:tc>
          <w:tcPr>
            <w:tcW w:w="2016" w:type="dxa"/>
          </w:tcPr>
          <w:p w:rsidR="00FE46E3" w:rsidRPr="00764DC1" w:rsidRDefault="00764DC1" w:rsidP="001B4402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 w:rsidRPr="00764DC1">
              <w:rPr>
                <w:rFonts w:ascii="Comic Sans MS" w:hAnsi="Comic Sans MS"/>
                <w:color w:val="000000" w:themeColor="text1"/>
              </w:rPr>
              <w:t>29</w:t>
            </w:r>
            <w:r w:rsidR="00804765" w:rsidRPr="00764DC1">
              <w:rPr>
                <w:rFonts w:ascii="Comic Sans MS" w:hAnsi="Comic Sans MS"/>
                <w:color w:val="000000" w:themeColor="text1"/>
              </w:rPr>
              <w:t xml:space="preserve">  </w:t>
            </w:r>
          </w:p>
          <w:p w:rsidR="00606E10" w:rsidRDefault="00764DC1" w:rsidP="00606E10">
            <w:pPr>
              <w:jc w:val="center"/>
              <w:rPr>
                <w:rFonts w:ascii="Comic Sans MS" w:hAnsi="Comic Sans MS"/>
                <w:b/>
              </w:rPr>
            </w:pPr>
            <w:r w:rsidRPr="006B284C">
              <w:rPr>
                <w:rFonts w:ascii="Comic Sans MS" w:hAnsi="Comic Sans MS"/>
                <w:b/>
              </w:rPr>
              <w:t>Letter</w:t>
            </w:r>
            <w:r w:rsidR="006B284C" w:rsidRPr="006B284C">
              <w:rPr>
                <w:rFonts w:ascii="Comic Sans MS" w:hAnsi="Comic Sans MS"/>
                <w:b/>
              </w:rPr>
              <w:t xml:space="preserve"> E</w:t>
            </w:r>
          </w:p>
          <w:p w:rsidR="00464569" w:rsidRPr="00792C0B" w:rsidRDefault="00606E10" w:rsidP="00606E10">
            <w:pPr>
              <w:rPr>
                <w:rFonts w:ascii="Comic Sans MS" w:hAnsi="Comic Sans MS"/>
                <w:b/>
                <w:color w:val="E36C0A" w:themeColor="accent6" w:themeShade="BF"/>
                <w:sz w:val="22"/>
                <w:szCs w:val="22"/>
              </w:rPr>
            </w:pPr>
            <w:r w:rsidRPr="00792C0B">
              <w:rPr>
                <w:rFonts w:ascii="Comic Sans MS" w:hAnsi="Comic Sans MS"/>
                <w:b/>
                <w:color w:val="E36C0A" w:themeColor="accent6" w:themeShade="BF"/>
                <w:sz w:val="22"/>
                <w:szCs w:val="22"/>
              </w:rPr>
              <w:t>*All About Me Family Project Due</w:t>
            </w:r>
            <w:r w:rsidR="00792C0B">
              <w:rPr>
                <w:rFonts w:ascii="Comic Sans MS" w:hAnsi="Comic Sans MS"/>
                <w:b/>
                <w:color w:val="E36C0A" w:themeColor="accent6" w:themeShade="BF"/>
                <w:sz w:val="22"/>
                <w:szCs w:val="22"/>
              </w:rPr>
              <w:t>*</w:t>
            </w:r>
          </w:p>
        </w:tc>
        <w:tc>
          <w:tcPr>
            <w:tcW w:w="2016" w:type="dxa"/>
          </w:tcPr>
          <w:p w:rsidR="007541BA" w:rsidRDefault="00764DC1" w:rsidP="00764DC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  <w:p w:rsidR="00464569" w:rsidRPr="001F72D5" w:rsidRDefault="00764DC1" w:rsidP="00764DC1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1F72D5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School Picture Day</w:t>
            </w:r>
          </w:p>
        </w:tc>
        <w:tc>
          <w:tcPr>
            <w:tcW w:w="2016" w:type="dxa"/>
          </w:tcPr>
          <w:p w:rsidR="005B3D85" w:rsidRDefault="005B3D85" w:rsidP="00886018">
            <w:pPr>
              <w:jc w:val="right"/>
              <w:rPr>
                <w:rFonts w:ascii="Comic Sans MS" w:hAnsi="Comic Sans MS"/>
              </w:rPr>
            </w:pPr>
          </w:p>
          <w:p w:rsidR="005B3D85" w:rsidRPr="005B3D85" w:rsidRDefault="005B3D85" w:rsidP="005B3D85">
            <w:pPr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</w:p>
        </w:tc>
        <w:tc>
          <w:tcPr>
            <w:tcW w:w="2016" w:type="dxa"/>
          </w:tcPr>
          <w:p w:rsidR="00464569" w:rsidRPr="00804765" w:rsidRDefault="00464569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64569" w:rsidRPr="00804765" w:rsidRDefault="00464569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64569" w:rsidRPr="00804765" w:rsidRDefault="00464569">
            <w:pPr>
              <w:rPr>
                <w:rFonts w:ascii="Comic Sans MS" w:hAnsi="Comic Sans MS"/>
              </w:rPr>
            </w:pPr>
          </w:p>
        </w:tc>
      </w:tr>
    </w:tbl>
    <w:p w:rsidR="00464569" w:rsidRPr="00804765" w:rsidRDefault="00464569">
      <w:pPr>
        <w:rPr>
          <w:rFonts w:ascii="Comic Sans MS" w:hAnsi="Comic Sans MS"/>
        </w:rPr>
      </w:pPr>
    </w:p>
    <w:p w:rsidR="00C0458A" w:rsidRDefault="00C0458A" w:rsidP="00C0458A">
      <w:pPr>
        <w:tabs>
          <w:tab w:val="left" w:pos="954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14605</wp:posOffset>
            </wp:positionV>
            <wp:extent cx="693420" cy="700405"/>
            <wp:effectExtent l="19050" t="0" r="0" b="0"/>
            <wp:wrapNone/>
            <wp:docPr id="5" name="rg_hi" descr="http://t3.gstatic.com/images?q=tbn:ANd9GcQbchyAs4cyh8JDBG4kTY6sN60XjOdkKbgRQ1J3DdUkjIwPISu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bchyAs4cyh8JDBG4kTY6sN60XjOdkKbgRQ1J3DdUkjIwPISu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2FA">
        <w:rPr>
          <w:rFonts w:ascii="Comic Sans MS" w:hAnsi="Comic Sans MS"/>
        </w:rPr>
        <w:tab/>
      </w:r>
      <w:r w:rsidR="00D622FA">
        <w:rPr>
          <w:rFonts w:ascii="Comic Sans MS" w:hAnsi="Comic Sans MS"/>
          <w:b/>
          <w:sz w:val="24"/>
          <w:szCs w:val="24"/>
        </w:rPr>
        <w:tab/>
      </w:r>
    </w:p>
    <w:p w:rsidR="00D622FA" w:rsidRPr="00D622FA" w:rsidRDefault="00D622FA" w:rsidP="00C0458A">
      <w:pPr>
        <w:tabs>
          <w:tab w:val="left" w:pos="1945"/>
        </w:tabs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D622FA">
        <w:rPr>
          <w:rFonts w:ascii="Comic Sans MS" w:hAnsi="Comic Sans MS"/>
          <w:b/>
          <w:color w:val="00B050"/>
          <w:sz w:val="24"/>
          <w:szCs w:val="24"/>
        </w:rPr>
        <w:t xml:space="preserve">Every </w:t>
      </w:r>
      <w:r w:rsidR="00FE20A6">
        <w:rPr>
          <w:rFonts w:ascii="Comic Sans MS" w:hAnsi="Comic Sans MS"/>
          <w:b/>
          <w:color w:val="00B050"/>
          <w:sz w:val="24"/>
          <w:szCs w:val="24"/>
        </w:rPr>
        <w:t>Tuesday</w:t>
      </w:r>
      <w:r w:rsidRPr="00D622FA">
        <w:rPr>
          <w:rFonts w:ascii="Comic Sans MS" w:hAnsi="Comic Sans MS"/>
          <w:b/>
          <w:color w:val="00B050"/>
          <w:sz w:val="24"/>
          <w:szCs w:val="24"/>
        </w:rPr>
        <w:t xml:space="preserve"> we have Gross Motor outside or in the learning center please send your child in tennis shoes</w:t>
      </w:r>
    </w:p>
    <w:p w:rsidR="00464569" w:rsidRDefault="001B4402" w:rsidP="001B44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</w:t>
      </w:r>
      <w:r w:rsidR="00780C1D" w:rsidRPr="00780C1D">
        <w:rPr>
          <w:rFonts w:ascii="Comic Sans MS" w:hAnsi="Comic Sans MS"/>
          <w:b/>
          <w:sz w:val="24"/>
          <w:szCs w:val="24"/>
        </w:rPr>
        <w:t>***This calendar is subject to change and you will be updated of changes from your preschool teacher***</w:t>
      </w:r>
    </w:p>
    <w:sectPr w:rsidR="00464569" w:rsidSect="00D622FA">
      <w:pgSz w:w="15840" w:h="12240" w:orient="landscape" w:code="1"/>
      <w:pgMar w:top="720" w:right="1008" w:bottom="28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5C" w:rsidRDefault="002D1F5C" w:rsidP="00C0458A">
      <w:r>
        <w:separator/>
      </w:r>
    </w:p>
  </w:endnote>
  <w:endnote w:type="continuationSeparator" w:id="0">
    <w:p w:rsidR="002D1F5C" w:rsidRDefault="002D1F5C" w:rsidP="00C0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5C" w:rsidRDefault="002D1F5C" w:rsidP="00C0458A">
      <w:r>
        <w:separator/>
      </w:r>
    </w:p>
  </w:footnote>
  <w:footnote w:type="continuationSeparator" w:id="0">
    <w:p w:rsidR="002D1F5C" w:rsidRDefault="002D1F5C" w:rsidP="00C0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0784"/>
    <w:multiLevelType w:val="hybridMultilevel"/>
    <w:tmpl w:val="B7A4A3CE"/>
    <w:lvl w:ilvl="0" w:tplc="1CBCBA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488"/>
    <w:rsid w:val="001B4402"/>
    <w:rsid w:val="001F72D5"/>
    <w:rsid w:val="002D1F5C"/>
    <w:rsid w:val="002F1FC3"/>
    <w:rsid w:val="003E6AE9"/>
    <w:rsid w:val="004503ED"/>
    <w:rsid w:val="00451AC2"/>
    <w:rsid w:val="00464569"/>
    <w:rsid w:val="00540AA9"/>
    <w:rsid w:val="005B3D85"/>
    <w:rsid w:val="005B4A28"/>
    <w:rsid w:val="00606E10"/>
    <w:rsid w:val="00661401"/>
    <w:rsid w:val="006B284C"/>
    <w:rsid w:val="006F7488"/>
    <w:rsid w:val="007504C3"/>
    <w:rsid w:val="00753A77"/>
    <w:rsid w:val="007541BA"/>
    <w:rsid w:val="00764DC1"/>
    <w:rsid w:val="00780C1D"/>
    <w:rsid w:val="007834E8"/>
    <w:rsid w:val="00792C0B"/>
    <w:rsid w:val="007B7D30"/>
    <w:rsid w:val="007D2ED4"/>
    <w:rsid w:val="007E416D"/>
    <w:rsid w:val="00800CA2"/>
    <w:rsid w:val="00804765"/>
    <w:rsid w:val="00886018"/>
    <w:rsid w:val="009531D8"/>
    <w:rsid w:val="009D14DE"/>
    <w:rsid w:val="009F7297"/>
    <w:rsid w:val="00A7175E"/>
    <w:rsid w:val="00AA5B19"/>
    <w:rsid w:val="00AB0DC8"/>
    <w:rsid w:val="00B04C35"/>
    <w:rsid w:val="00B66AA6"/>
    <w:rsid w:val="00BD5CA9"/>
    <w:rsid w:val="00C0458A"/>
    <w:rsid w:val="00C750A6"/>
    <w:rsid w:val="00C8787E"/>
    <w:rsid w:val="00D622FA"/>
    <w:rsid w:val="00EA1B1E"/>
    <w:rsid w:val="00EB5C20"/>
    <w:rsid w:val="00F37785"/>
    <w:rsid w:val="00FE20A6"/>
    <w:rsid w:val="00FE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6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456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56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5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5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ListParagraph">
    <w:name w:val="List Paragraph"/>
    <w:basedOn w:val="Normal"/>
    <w:uiPriority w:val="34"/>
    <w:qFormat/>
    <w:rsid w:val="0078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4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58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04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58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q=dont+forget&amp;num=10&amp;hl=en&amp;safe=active&amp;biw=1024&amp;bih=595&amp;tbm=isch&amp;tbnid=coW3gZ8OXogFgM:&amp;imgrefurl=http://letsgetsketchy.blogspot.com/2012/02/dont-forget.html&amp;docid=UvW8_fKCKzo2sM&amp;imgurl=http://2.bp.blogspot.com/-P2EbpmfpBHM/Tz2GoZAAqjI/AAAAAAAABM0/p_rVTcrvtsQ/s1600/dont-forget.png&amp;w=584&amp;h=579&amp;ei=htdlUOGDAeHz0gG-7IDwAg&amp;zoom=1&amp;iact=hc&amp;vpx=89&amp;vpy=119&amp;dur=71&amp;hovh=224&amp;hovw=225&amp;tx=114&amp;ty=148&amp;sig=108481243386850620448&amp;page=1&amp;tbnh=125&amp;tbnw=126&amp;start=0&amp;ndsp=18&amp;ved=1t:429,r:12,s:0,i:1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mstrong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mfcsd</dc:creator>
  <cp:lastModifiedBy>mfcsd</cp:lastModifiedBy>
  <cp:revision>11</cp:revision>
  <cp:lastPrinted>2013-09-06T18:16:00Z</cp:lastPrinted>
  <dcterms:created xsi:type="dcterms:W3CDTF">2014-09-08T22:35:00Z</dcterms:created>
  <dcterms:modified xsi:type="dcterms:W3CDTF">2014-09-09T11:30:00Z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